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color w:val="339966"/>
          <w:sz w:val="40"/>
          <w:szCs w:val="40"/>
          <w:u w:val="single"/>
        </w:rPr>
      </w:pPr>
    </w:p>
    <w:p w:rsidR="008A16D3" w:rsidRPr="009A42C1" w:rsidRDefault="008A16D3">
      <w:pPr>
        <w:widowControl w:val="0"/>
        <w:autoSpaceDE w:val="0"/>
        <w:autoSpaceDN w:val="0"/>
        <w:adjustRightInd w:val="0"/>
        <w:rPr>
          <w:b/>
          <w:bCs/>
          <w:color w:val="993300"/>
          <w:sz w:val="40"/>
          <w:szCs w:val="40"/>
        </w:rPr>
      </w:pPr>
      <w:r>
        <w:rPr>
          <w:b/>
          <w:bCs/>
          <w:color w:val="993300"/>
          <w:sz w:val="40"/>
          <w:szCs w:val="40"/>
        </w:rPr>
        <w:tab/>
      </w:r>
      <w:r>
        <w:rPr>
          <w:b/>
          <w:bCs/>
          <w:color w:val="993300"/>
          <w:sz w:val="40"/>
          <w:szCs w:val="40"/>
        </w:rPr>
        <w:tab/>
      </w:r>
      <w:r>
        <w:rPr>
          <w:b/>
          <w:bCs/>
          <w:color w:val="993300"/>
          <w:sz w:val="40"/>
          <w:szCs w:val="40"/>
        </w:rPr>
        <w:tab/>
      </w:r>
      <w:r>
        <w:rPr>
          <w:b/>
          <w:bCs/>
          <w:color w:val="993300"/>
          <w:sz w:val="40"/>
          <w:szCs w:val="40"/>
        </w:rPr>
        <w:tab/>
      </w:r>
      <w:r w:rsidRPr="009A42C1">
        <w:rPr>
          <w:b/>
          <w:bCs/>
          <w:color w:val="993300"/>
          <w:sz w:val="40"/>
          <w:szCs w:val="40"/>
        </w:rPr>
        <w:t>SCHVÁLENÝ</w:t>
      </w:r>
    </w:p>
    <w:p w:rsidR="008A16D3" w:rsidRPr="004E2480" w:rsidRDefault="008A16D3">
      <w:pPr>
        <w:widowControl w:val="0"/>
        <w:autoSpaceDE w:val="0"/>
        <w:autoSpaceDN w:val="0"/>
        <w:adjustRightInd w:val="0"/>
        <w:rPr>
          <w:b/>
          <w:bCs/>
          <w:color w:val="993300"/>
          <w:sz w:val="40"/>
          <w:szCs w:val="40"/>
        </w:rPr>
      </w:pPr>
    </w:p>
    <w:p w:rsidR="008A16D3" w:rsidRPr="00CC596D" w:rsidRDefault="008A16D3">
      <w:pPr>
        <w:widowControl w:val="0"/>
        <w:autoSpaceDE w:val="0"/>
        <w:autoSpaceDN w:val="0"/>
        <w:adjustRightInd w:val="0"/>
        <w:rPr>
          <w:b/>
          <w:bCs/>
          <w:color w:val="339966"/>
          <w:sz w:val="40"/>
          <w:szCs w:val="40"/>
          <w:u w:val="single"/>
        </w:rPr>
      </w:pPr>
      <w:r w:rsidRPr="00CC596D">
        <w:rPr>
          <w:b/>
          <w:bCs/>
          <w:color w:val="339966"/>
          <w:sz w:val="40"/>
          <w:szCs w:val="40"/>
          <w:u w:val="single"/>
        </w:rPr>
        <w:t xml:space="preserve">R O Z P O Č </w:t>
      </w:r>
      <w:r>
        <w:rPr>
          <w:b/>
          <w:bCs/>
          <w:color w:val="339966"/>
          <w:sz w:val="40"/>
          <w:szCs w:val="40"/>
          <w:u w:val="single"/>
        </w:rPr>
        <w:t xml:space="preserve">E T </w:t>
      </w:r>
      <w:r w:rsidRPr="00CC596D">
        <w:rPr>
          <w:b/>
          <w:bCs/>
          <w:color w:val="339966"/>
          <w:sz w:val="40"/>
          <w:szCs w:val="40"/>
          <w:u w:val="single"/>
        </w:rPr>
        <w:t xml:space="preserve">    O</w:t>
      </w:r>
      <w:r>
        <w:rPr>
          <w:b/>
          <w:bCs/>
          <w:color w:val="339966"/>
          <w:sz w:val="40"/>
          <w:szCs w:val="40"/>
          <w:u w:val="single"/>
        </w:rPr>
        <w:t xml:space="preserve"> B C E    N A    R O K     2 0 2 1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 xml:space="preserve">PŘÍJMY                                                                                    ______     v Kč__   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1111</w:t>
      </w:r>
      <w:r>
        <w:rPr>
          <w:b/>
          <w:bCs/>
        </w:rPr>
        <w:tab/>
      </w:r>
      <w:r>
        <w:rPr>
          <w:b/>
          <w:bCs/>
        </w:rPr>
        <w:tab/>
        <w:t>daň z příjmu fyzických osob ze závislé činnosti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1112</w:t>
      </w:r>
      <w:r>
        <w:rPr>
          <w:b/>
          <w:bCs/>
        </w:rPr>
        <w:tab/>
      </w:r>
      <w:r>
        <w:rPr>
          <w:b/>
          <w:bCs/>
        </w:rPr>
        <w:tab/>
        <w:t>daň z příjmu fyzických osob ze samostatné výdělečné činnosti</w:t>
      </w:r>
      <w:r>
        <w:rPr>
          <w:b/>
          <w:bCs/>
        </w:rPr>
        <w:tab/>
        <w:t xml:space="preserve">    3.000,00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1113</w:t>
      </w:r>
      <w:r>
        <w:rPr>
          <w:b/>
          <w:bCs/>
        </w:rPr>
        <w:tab/>
      </w:r>
      <w:r>
        <w:rPr>
          <w:b/>
          <w:bCs/>
        </w:rPr>
        <w:tab/>
        <w:t>daň z příjmu fyzických osob z kapitálových výnosů</w:t>
      </w:r>
      <w:r>
        <w:rPr>
          <w:b/>
          <w:bCs/>
        </w:rPr>
        <w:tab/>
        <w:t xml:space="preserve">              27.000,00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1121</w:t>
      </w:r>
      <w:r>
        <w:rPr>
          <w:b/>
          <w:bCs/>
        </w:rPr>
        <w:tab/>
      </w:r>
      <w:r>
        <w:rPr>
          <w:b/>
          <w:bCs/>
        </w:rPr>
        <w:tab/>
        <w:t>daň z příjmu právnických osob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1211</w:t>
      </w:r>
      <w:r>
        <w:rPr>
          <w:b/>
          <w:bCs/>
        </w:rPr>
        <w:tab/>
      </w:r>
      <w:r>
        <w:rPr>
          <w:b/>
          <w:bCs/>
        </w:rPr>
        <w:tab/>
        <w:t>daň z přidané hodnoty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1340</w:t>
      </w:r>
      <w:r>
        <w:rPr>
          <w:b/>
          <w:bCs/>
        </w:rPr>
        <w:tab/>
      </w:r>
      <w:r>
        <w:rPr>
          <w:b/>
          <w:bCs/>
        </w:rPr>
        <w:tab/>
        <w:t>poplatek za komunální odpad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1341</w:t>
      </w:r>
      <w:r>
        <w:rPr>
          <w:b/>
          <w:bCs/>
        </w:rPr>
        <w:tab/>
      </w:r>
      <w:r>
        <w:rPr>
          <w:b/>
          <w:bCs/>
        </w:rPr>
        <w:tab/>
        <w:t>poplatek ze psů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2.700,00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1381</w:t>
      </w:r>
      <w:r>
        <w:rPr>
          <w:b/>
          <w:bCs/>
        </w:rPr>
        <w:tab/>
      </w:r>
      <w:r>
        <w:rPr>
          <w:b/>
          <w:bCs/>
        </w:rPr>
        <w:tab/>
        <w:t>daň z hazardních 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1511</w:t>
      </w:r>
      <w:r>
        <w:rPr>
          <w:b/>
          <w:bCs/>
        </w:rPr>
        <w:tab/>
      </w:r>
      <w:r>
        <w:rPr>
          <w:b/>
          <w:bCs/>
        </w:rPr>
        <w:tab/>
        <w:t>daň z nemovitosti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4112</w:t>
      </w:r>
      <w:r>
        <w:rPr>
          <w:b/>
          <w:bCs/>
        </w:rPr>
        <w:tab/>
      </w:r>
      <w:r>
        <w:rPr>
          <w:b/>
          <w:bCs/>
        </w:rPr>
        <w:tab/>
        <w:t>neinvestiční dotace ze státního rozpočtu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65.400,00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1031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pěstební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3399</w:t>
      </w:r>
      <w:r>
        <w:rPr>
          <w:b/>
          <w:bCs/>
        </w:rPr>
        <w:tab/>
      </w:r>
      <w:r>
        <w:rPr>
          <w:b/>
          <w:bCs/>
        </w:rPr>
        <w:tab/>
        <w:t>ostatní záležitosti kultury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3639</w:t>
      </w:r>
      <w:r>
        <w:rPr>
          <w:b/>
          <w:bCs/>
        </w:rPr>
        <w:tab/>
      </w:r>
      <w:r>
        <w:rPr>
          <w:b/>
          <w:bCs/>
        </w:rPr>
        <w:tab/>
        <w:t xml:space="preserve">komunální a územní rozvoj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11.500,00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Pr="002C7081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3725</w:t>
      </w:r>
      <w:r>
        <w:rPr>
          <w:b/>
          <w:bCs/>
        </w:rPr>
        <w:tab/>
      </w:r>
      <w:r>
        <w:rPr>
          <w:b/>
          <w:bCs/>
        </w:rPr>
        <w:tab/>
        <w:t xml:space="preserve">využ. a zneškodňování komun.odpadů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Pr="00AE39FC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 w:rsidRPr="00AE39FC">
        <w:rPr>
          <w:b/>
          <w:bCs/>
        </w:rPr>
        <w:t>6310</w:t>
      </w:r>
      <w:r w:rsidRPr="00AE39FC">
        <w:rPr>
          <w:b/>
          <w:bCs/>
        </w:rPr>
        <w:tab/>
      </w:r>
      <w:r w:rsidRPr="00AE39FC">
        <w:rPr>
          <w:b/>
          <w:bCs/>
        </w:rPr>
        <w:tab/>
        <w:t>obecné P a V – příjmy z</w:t>
      </w:r>
      <w:r>
        <w:rPr>
          <w:b/>
          <w:bCs/>
        </w:rPr>
        <w:t> </w:t>
      </w:r>
      <w:r w:rsidRPr="00AE39FC">
        <w:rPr>
          <w:b/>
          <w:bCs/>
        </w:rPr>
        <w:t>úroků</w:t>
      </w:r>
      <w:r>
        <w:rPr>
          <w:b/>
          <w:bCs/>
        </w:rPr>
        <w:t>, dividendy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1.500,00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AE39FC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PŘÍJMY CELKEM ...........................................................................................  1,661.100,00 Kč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07311">
        <w:rPr>
          <w:b/>
          <w:bCs/>
          <w:sz w:val="28"/>
          <w:szCs w:val="28"/>
          <w:u w:val="single"/>
        </w:rPr>
        <w:t xml:space="preserve">VÝDAJE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          </w:t>
      </w:r>
      <w:r w:rsidRPr="00307311">
        <w:rPr>
          <w:b/>
          <w:bCs/>
          <w:sz w:val="28"/>
          <w:szCs w:val="28"/>
          <w:u w:val="single"/>
        </w:rPr>
        <w:t xml:space="preserve">                               </w:t>
      </w:r>
      <w:r>
        <w:rPr>
          <w:b/>
          <w:bCs/>
          <w:sz w:val="28"/>
          <w:szCs w:val="28"/>
          <w:u w:val="single"/>
        </w:rPr>
        <w:t xml:space="preserve">     v </w:t>
      </w:r>
      <w:r w:rsidRPr="00307311">
        <w:rPr>
          <w:b/>
          <w:bCs/>
          <w:sz w:val="28"/>
          <w:szCs w:val="28"/>
          <w:u w:val="single"/>
        </w:rPr>
        <w:t>Kč__</w:t>
      </w:r>
      <w:r>
        <w:rPr>
          <w:b/>
          <w:bCs/>
          <w:sz w:val="28"/>
          <w:szCs w:val="28"/>
          <w:u w:val="single"/>
        </w:rPr>
        <w:t>_</w:t>
      </w:r>
      <w:r w:rsidRPr="00307311">
        <w:rPr>
          <w:b/>
          <w:bCs/>
          <w:sz w:val="28"/>
          <w:szCs w:val="28"/>
          <w:u w:val="single"/>
        </w:rPr>
        <w:t xml:space="preserve">   </w:t>
      </w:r>
    </w:p>
    <w:p w:rsidR="008A16D3" w:rsidRPr="00307311" w:rsidRDefault="008A16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07311">
        <w:rPr>
          <w:b/>
          <w:bCs/>
          <w:sz w:val="28"/>
          <w:szCs w:val="28"/>
          <w:u w:val="single"/>
        </w:rPr>
        <w:t xml:space="preserve">     </w:t>
      </w:r>
    </w:p>
    <w:p w:rsidR="008A16D3" w:rsidRPr="00495468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1014</w:t>
      </w:r>
      <w:r>
        <w:rPr>
          <w:b/>
          <w:bCs/>
        </w:rPr>
        <w:tab/>
      </w:r>
      <w:r>
        <w:rPr>
          <w:b/>
          <w:bCs/>
        </w:rPr>
        <w:tab/>
        <w:t>Ozdravování hospodářských zvířat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1031</w:t>
      </w:r>
      <w:r>
        <w:rPr>
          <w:b/>
          <w:bCs/>
        </w:rPr>
        <w:tab/>
      </w:r>
      <w:r>
        <w:rPr>
          <w:b/>
          <w:bCs/>
        </w:rPr>
        <w:tab/>
        <w:t>Pěstební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2212</w:t>
      </w:r>
      <w:r>
        <w:rPr>
          <w:b/>
          <w:bCs/>
        </w:rPr>
        <w:tab/>
      </w:r>
      <w:r>
        <w:rPr>
          <w:b/>
          <w:bCs/>
        </w:rPr>
        <w:tab/>
        <w:t>Silnice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2292</w:t>
      </w:r>
      <w:r>
        <w:rPr>
          <w:b/>
          <w:bCs/>
        </w:rPr>
        <w:tab/>
      </w:r>
      <w:r>
        <w:rPr>
          <w:b/>
          <w:bCs/>
        </w:rPr>
        <w:tab/>
        <w:t>Dopravní obslužnost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3.300,00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2310</w:t>
      </w:r>
      <w:r>
        <w:rPr>
          <w:b/>
          <w:bCs/>
        </w:rPr>
        <w:tab/>
      </w:r>
      <w:r>
        <w:rPr>
          <w:b/>
          <w:bCs/>
        </w:rPr>
        <w:tab/>
        <w:t>Pitná voda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2321</w:t>
      </w:r>
      <w:r>
        <w:rPr>
          <w:b/>
          <w:bCs/>
        </w:rPr>
        <w:tab/>
      </w:r>
      <w:r>
        <w:rPr>
          <w:b/>
          <w:bCs/>
        </w:rPr>
        <w:tab/>
        <w:t>Odvádění a čištění odpadních vod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3314</w:t>
      </w:r>
      <w:r>
        <w:rPr>
          <w:b/>
          <w:bCs/>
        </w:rPr>
        <w:tab/>
      </w:r>
      <w:r>
        <w:rPr>
          <w:b/>
          <w:bCs/>
        </w:rPr>
        <w:tab/>
        <w:t>Knihovnická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3319</w:t>
      </w:r>
      <w:r>
        <w:rPr>
          <w:b/>
          <w:bCs/>
        </w:rPr>
        <w:tab/>
      </w:r>
      <w:r>
        <w:rPr>
          <w:b/>
          <w:bCs/>
        </w:rPr>
        <w:tab/>
        <w:t xml:space="preserve">Záležitosti kultury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 xml:space="preserve">    3.000,00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3326</w:t>
      </w:r>
      <w:r>
        <w:rPr>
          <w:b/>
          <w:bCs/>
        </w:rPr>
        <w:tab/>
      </w:r>
      <w:r>
        <w:rPr>
          <w:b/>
          <w:bCs/>
        </w:rPr>
        <w:tab/>
        <w:t>Zachování a obnova kult., místních památek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3341</w:t>
      </w:r>
      <w:r>
        <w:rPr>
          <w:b/>
          <w:bCs/>
        </w:rPr>
        <w:tab/>
      </w:r>
      <w:r>
        <w:rPr>
          <w:b/>
          <w:bCs/>
        </w:rPr>
        <w:tab/>
        <w:t>Rozhlas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3399</w:t>
      </w:r>
      <w:r>
        <w:rPr>
          <w:b/>
          <w:bCs/>
        </w:rPr>
        <w:tab/>
      </w:r>
      <w:r>
        <w:rPr>
          <w:b/>
          <w:bCs/>
        </w:rPr>
        <w:tab/>
        <w:t>Ostatní záležitosti kultury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3421</w:t>
      </w:r>
      <w:r>
        <w:rPr>
          <w:b/>
          <w:bCs/>
        </w:rPr>
        <w:tab/>
      </w:r>
      <w:r>
        <w:rPr>
          <w:b/>
          <w:bCs/>
        </w:rPr>
        <w:tab/>
        <w:t>Využití volného času mládeže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3613</w:t>
      </w:r>
      <w:r>
        <w:rPr>
          <w:b/>
          <w:bCs/>
        </w:rPr>
        <w:tab/>
      </w:r>
      <w:r>
        <w:rPr>
          <w:b/>
          <w:bCs/>
        </w:rPr>
        <w:tab/>
        <w:t>Nebytové hospodářství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3631</w:t>
      </w:r>
      <w:r>
        <w:rPr>
          <w:b/>
          <w:bCs/>
        </w:rPr>
        <w:tab/>
      </w:r>
      <w:r>
        <w:rPr>
          <w:b/>
          <w:bCs/>
        </w:rPr>
        <w:tab/>
        <w:t>Veřejné osvětlení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3721</w:t>
      </w:r>
      <w:r>
        <w:rPr>
          <w:b/>
          <w:bCs/>
        </w:rPr>
        <w:tab/>
      </w:r>
      <w:r>
        <w:rPr>
          <w:b/>
          <w:bCs/>
        </w:rPr>
        <w:tab/>
        <w:t xml:space="preserve">Sběr a svoz nebezpečných odpadů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3722</w:t>
      </w:r>
      <w:r>
        <w:rPr>
          <w:b/>
          <w:bCs/>
        </w:rPr>
        <w:tab/>
      </w:r>
      <w:r>
        <w:rPr>
          <w:b/>
          <w:bCs/>
        </w:rPr>
        <w:tab/>
        <w:t>Sběr, svoz a odstraňování komunálního odpadu</w:t>
      </w:r>
      <w:r>
        <w:rPr>
          <w:b/>
          <w:bCs/>
        </w:rPr>
        <w:tab/>
        <w:t>- SKO</w:t>
      </w:r>
      <w:r>
        <w:rPr>
          <w:b/>
          <w:bCs/>
        </w:rPr>
        <w:tab/>
      </w:r>
      <w:r>
        <w:rPr>
          <w:b/>
          <w:bCs/>
        </w:rPr>
        <w:tab/>
        <w:t>100.000,00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3723</w:t>
      </w:r>
      <w:r>
        <w:rPr>
          <w:b/>
          <w:bCs/>
        </w:rPr>
        <w:tab/>
      </w:r>
      <w:r>
        <w:rPr>
          <w:b/>
          <w:bCs/>
        </w:rPr>
        <w:tab/>
        <w:t>Sběr a svoz ostatních odpadů – objemný odpad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3725</w:t>
      </w:r>
      <w:r>
        <w:rPr>
          <w:b/>
          <w:bCs/>
        </w:rPr>
        <w:tab/>
      </w:r>
      <w:r>
        <w:rPr>
          <w:b/>
          <w:bCs/>
        </w:rPr>
        <w:tab/>
        <w:t>Využívání a zneškodňování komun.odpadů – tříděný sběr</w:t>
      </w:r>
      <w:r>
        <w:rPr>
          <w:b/>
          <w:bCs/>
        </w:rPr>
        <w:tab/>
        <w:t xml:space="preserve">  30.000,00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3745</w:t>
      </w:r>
      <w:r>
        <w:rPr>
          <w:b/>
          <w:bCs/>
        </w:rPr>
        <w:tab/>
      </w:r>
      <w:r>
        <w:rPr>
          <w:b/>
          <w:bCs/>
        </w:rPr>
        <w:tab/>
        <w:t>Péče o vzhled obce a veřejnou zeleň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5512</w:t>
      </w:r>
      <w:r>
        <w:rPr>
          <w:b/>
          <w:bCs/>
        </w:rPr>
        <w:tab/>
      </w:r>
      <w:r>
        <w:rPr>
          <w:b/>
          <w:bCs/>
        </w:rPr>
        <w:tab/>
        <w:t>Požární ochrana - dobrovolná část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6112</w:t>
      </w:r>
      <w:r>
        <w:rPr>
          <w:b/>
          <w:bCs/>
        </w:rPr>
        <w:tab/>
      </w:r>
      <w:r>
        <w:rPr>
          <w:b/>
          <w:bCs/>
        </w:rPr>
        <w:tab/>
        <w:t>Místní zastupitelské orgány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6171</w:t>
      </w:r>
      <w:r>
        <w:rPr>
          <w:b/>
          <w:bCs/>
        </w:rPr>
        <w:tab/>
      </w:r>
      <w:r>
        <w:rPr>
          <w:b/>
          <w:bCs/>
        </w:rPr>
        <w:tab/>
        <w:t>Činnost místní správy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220.000,00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6310</w:t>
      </w:r>
      <w:r>
        <w:rPr>
          <w:b/>
          <w:bCs/>
        </w:rPr>
        <w:tab/>
      </w:r>
      <w:r>
        <w:rPr>
          <w:b/>
          <w:bCs/>
        </w:rPr>
        <w:tab/>
        <w:t>Obec. příjmy a výdaje z finančních operací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5.400,00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6320           </w:t>
      </w:r>
      <w:r>
        <w:rPr>
          <w:b/>
          <w:bCs/>
        </w:rPr>
        <w:tab/>
        <w:t>Pojištění nespecifikované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2.500,00</w:t>
      </w:r>
    </w:p>
    <w:p w:rsidR="008A16D3" w:rsidRDefault="008A16D3">
      <w:pPr>
        <w:widowControl w:val="0"/>
        <w:tabs>
          <w:tab w:val="left" w:pos="8094"/>
        </w:tabs>
        <w:autoSpaceDE w:val="0"/>
        <w:autoSpaceDN w:val="0"/>
        <w:adjustRightInd w:val="0"/>
        <w:rPr>
          <w:b/>
          <w:bCs/>
        </w:rPr>
      </w:pPr>
      <w:r w:rsidRPr="00AE39FC">
        <w:rPr>
          <w:b/>
          <w:bCs/>
        </w:rPr>
        <w:t xml:space="preserve">6399               </w:t>
      </w:r>
      <w:r>
        <w:rPr>
          <w:b/>
          <w:bCs/>
        </w:rPr>
        <w:t xml:space="preserve"> Finanční operace                                                                                85.466,00 </w:t>
      </w:r>
    </w:p>
    <w:p w:rsidR="008A16D3" w:rsidRPr="00AE39FC" w:rsidRDefault="008A16D3" w:rsidP="00AE39FC">
      <w:pPr>
        <w:widowControl w:val="0"/>
        <w:tabs>
          <w:tab w:val="left" w:pos="809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6402                Finanční vypořádání minulých let                                                   20.434,00                                                  ______________________________________________________________________________</w:t>
      </w:r>
      <w:r w:rsidRPr="003A77F6"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8A16D3" w:rsidRPr="00B05F39" w:rsidRDefault="008A16D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VÝDAJE  CELKEM .........................................................................................  1,661.100,00 Kč</w:t>
      </w: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</w:p>
    <w:p w:rsidR="008A16D3" w:rsidRDefault="008A16D3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</w:p>
    <w:p w:rsidR="008A16D3" w:rsidRPr="00BC64DF" w:rsidRDefault="008A16D3">
      <w:pPr>
        <w:widowControl w:val="0"/>
        <w:autoSpaceDE w:val="0"/>
        <w:autoSpaceDN w:val="0"/>
        <w:adjustRightInd w:val="0"/>
        <w:rPr>
          <w:b/>
          <w:bCs/>
        </w:rPr>
      </w:pPr>
      <w:r w:rsidRPr="00BC64DF">
        <w:rPr>
          <w:b/>
          <w:bCs/>
        </w:rPr>
        <w:t>Vyvěšeno:</w:t>
      </w:r>
      <w:r>
        <w:rPr>
          <w:b/>
          <w:bCs/>
        </w:rPr>
        <w:t xml:space="preserve">   04.01.2021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Sejm</w:t>
      </w:r>
      <w:r w:rsidRPr="00BC64DF">
        <w:rPr>
          <w:b/>
          <w:bCs/>
        </w:rPr>
        <w:t>uto:</w:t>
      </w:r>
      <w:r>
        <w:rPr>
          <w:b/>
          <w:bCs/>
        </w:rPr>
        <w:t xml:space="preserve">   31.12.2021</w:t>
      </w:r>
      <w:r>
        <w:rPr>
          <w:b/>
          <w:bCs/>
        </w:rPr>
        <w:tab/>
      </w:r>
    </w:p>
    <w:sectPr w:rsidR="008A16D3" w:rsidRPr="00BC64DF" w:rsidSect="00501C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39"/>
    <w:rsid w:val="00014E6C"/>
    <w:rsid w:val="0001774A"/>
    <w:rsid w:val="000222A6"/>
    <w:rsid w:val="00023B47"/>
    <w:rsid w:val="000E196B"/>
    <w:rsid w:val="0011733E"/>
    <w:rsid w:val="00132B8E"/>
    <w:rsid w:val="00157AAB"/>
    <w:rsid w:val="00157D30"/>
    <w:rsid w:val="00172D13"/>
    <w:rsid w:val="00184C8A"/>
    <w:rsid w:val="001A3401"/>
    <w:rsid w:val="001B6B57"/>
    <w:rsid w:val="001C6B9A"/>
    <w:rsid w:val="001D079B"/>
    <w:rsid w:val="001E2120"/>
    <w:rsid w:val="001F1C1C"/>
    <w:rsid w:val="0023367A"/>
    <w:rsid w:val="00240B18"/>
    <w:rsid w:val="002A1DD9"/>
    <w:rsid w:val="002B10EC"/>
    <w:rsid w:val="002C7081"/>
    <w:rsid w:val="00307311"/>
    <w:rsid w:val="003239C4"/>
    <w:rsid w:val="00326B89"/>
    <w:rsid w:val="00362733"/>
    <w:rsid w:val="003A77F6"/>
    <w:rsid w:val="003C3E21"/>
    <w:rsid w:val="00427FCE"/>
    <w:rsid w:val="00495468"/>
    <w:rsid w:val="00496357"/>
    <w:rsid w:val="004E2480"/>
    <w:rsid w:val="004E5218"/>
    <w:rsid w:val="004E6E5D"/>
    <w:rsid w:val="00501CC0"/>
    <w:rsid w:val="00507BA8"/>
    <w:rsid w:val="00564900"/>
    <w:rsid w:val="00566D03"/>
    <w:rsid w:val="00580378"/>
    <w:rsid w:val="005B1AED"/>
    <w:rsid w:val="005B7471"/>
    <w:rsid w:val="005C6935"/>
    <w:rsid w:val="005C7619"/>
    <w:rsid w:val="005D328A"/>
    <w:rsid w:val="00611D02"/>
    <w:rsid w:val="0062170D"/>
    <w:rsid w:val="00633FDD"/>
    <w:rsid w:val="00682905"/>
    <w:rsid w:val="00682AB1"/>
    <w:rsid w:val="0069676D"/>
    <w:rsid w:val="006C6247"/>
    <w:rsid w:val="006D3194"/>
    <w:rsid w:val="006D4C0B"/>
    <w:rsid w:val="006F2523"/>
    <w:rsid w:val="00744BCE"/>
    <w:rsid w:val="007844DB"/>
    <w:rsid w:val="00784B96"/>
    <w:rsid w:val="007B392E"/>
    <w:rsid w:val="007C7A18"/>
    <w:rsid w:val="007D5033"/>
    <w:rsid w:val="007E0E43"/>
    <w:rsid w:val="00805CD5"/>
    <w:rsid w:val="00850BD3"/>
    <w:rsid w:val="00854EA4"/>
    <w:rsid w:val="00855666"/>
    <w:rsid w:val="008A16D3"/>
    <w:rsid w:val="008C320D"/>
    <w:rsid w:val="008C3628"/>
    <w:rsid w:val="008E48CC"/>
    <w:rsid w:val="008F7B46"/>
    <w:rsid w:val="0094188C"/>
    <w:rsid w:val="009A42C1"/>
    <w:rsid w:val="009B279A"/>
    <w:rsid w:val="009C5D72"/>
    <w:rsid w:val="009E4C60"/>
    <w:rsid w:val="00A02D9B"/>
    <w:rsid w:val="00A26199"/>
    <w:rsid w:val="00A313BE"/>
    <w:rsid w:val="00AB0F4C"/>
    <w:rsid w:val="00AE39FC"/>
    <w:rsid w:val="00B05ECB"/>
    <w:rsid w:val="00B05F39"/>
    <w:rsid w:val="00B23A44"/>
    <w:rsid w:val="00B248D3"/>
    <w:rsid w:val="00B550DE"/>
    <w:rsid w:val="00B72408"/>
    <w:rsid w:val="00B76446"/>
    <w:rsid w:val="00B80A56"/>
    <w:rsid w:val="00B81F14"/>
    <w:rsid w:val="00B963CE"/>
    <w:rsid w:val="00BA1912"/>
    <w:rsid w:val="00BA72D8"/>
    <w:rsid w:val="00BB615E"/>
    <w:rsid w:val="00BC2FF6"/>
    <w:rsid w:val="00BC64DF"/>
    <w:rsid w:val="00BD2664"/>
    <w:rsid w:val="00BF3FA7"/>
    <w:rsid w:val="00C24046"/>
    <w:rsid w:val="00C30921"/>
    <w:rsid w:val="00C33D94"/>
    <w:rsid w:val="00C42C8F"/>
    <w:rsid w:val="00C46986"/>
    <w:rsid w:val="00C84BBF"/>
    <w:rsid w:val="00CB3A53"/>
    <w:rsid w:val="00CC596D"/>
    <w:rsid w:val="00CD17FA"/>
    <w:rsid w:val="00CE707D"/>
    <w:rsid w:val="00D418AE"/>
    <w:rsid w:val="00D62E51"/>
    <w:rsid w:val="00D758E3"/>
    <w:rsid w:val="00DE6173"/>
    <w:rsid w:val="00E36C06"/>
    <w:rsid w:val="00E7051B"/>
    <w:rsid w:val="00E819F1"/>
    <w:rsid w:val="00EC30AE"/>
    <w:rsid w:val="00F45938"/>
    <w:rsid w:val="00F5281C"/>
    <w:rsid w:val="00F82015"/>
    <w:rsid w:val="00FB5453"/>
    <w:rsid w:val="00FD293A"/>
    <w:rsid w:val="00FE0A26"/>
    <w:rsid w:val="00FE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502</Words>
  <Characters>2963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O  Z  P  O  Č  E  T        N  A      R  O  K      2  0  0  8</dc:title>
  <dc:subject/>
  <dc:creator>Vrcen</dc:creator>
  <cp:keywords/>
  <dc:description/>
  <cp:lastModifiedBy>OU Vrčeň</cp:lastModifiedBy>
  <cp:revision>3</cp:revision>
  <cp:lastPrinted>2020-12-21T09:10:00Z</cp:lastPrinted>
  <dcterms:created xsi:type="dcterms:W3CDTF">2021-04-26T18:15:00Z</dcterms:created>
  <dcterms:modified xsi:type="dcterms:W3CDTF">2021-01-04T07:18:00Z</dcterms:modified>
</cp:coreProperties>
</file>